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DD" w:rsidRPr="00220F13" w:rsidRDefault="001F0BDD" w:rsidP="00407B7E">
      <w:pPr>
        <w:pStyle w:val="ConsPlusNormal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27pt;width:49.6pt;height:60.1pt;z-index:251658240;visibility:visible">
            <v:imagedata r:id="rId7" o:title=""/>
            <w10:wrap type="topAndBottom"/>
          </v:shape>
        </w:pict>
      </w:r>
    </w:p>
    <w:p w:rsidR="001F0BDD" w:rsidRPr="006937D3" w:rsidRDefault="001F0BDD" w:rsidP="003649B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pacing w:val="-2"/>
          <w:sz w:val="28"/>
          <w:szCs w:val="28"/>
          <w:lang w:eastAsia="en-US"/>
        </w:rPr>
      </w:pPr>
      <w:r w:rsidRPr="006937D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Администрация Нижнетанайского сельсовета </w:t>
      </w:r>
    </w:p>
    <w:p w:rsidR="001F0BDD" w:rsidRPr="006937D3" w:rsidRDefault="001F0BDD" w:rsidP="003649B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pacing w:val="-2"/>
          <w:sz w:val="28"/>
          <w:szCs w:val="28"/>
          <w:lang w:eastAsia="en-US"/>
        </w:rPr>
      </w:pPr>
      <w:r w:rsidRPr="006937D3">
        <w:rPr>
          <w:rFonts w:ascii="Times New Roman" w:hAnsi="Times New Roman"/>
          <w:b/>
          <w:spacing w:val="-2"/>
          <w:sz w:val="28"/>
          <w:szCs w:val="28"/>
          <w:lang w:eastAsia="en-US"/>
        </w:rPr>
        <w:t>Дзержинского района Красноярского края</w:t>
      </w:r>
    </w:p>
    <w:p w:rsidR="001F0BDD" w:rsidRPr="006937D3" w:rsidRDefault="001F0BDD" w:rsidP="003649BE">
      <w:pPr>
        <w:shd w:val="clear" w:color="auto" w:fill="FFFFFF"/>
        <w:spacing w:before="365" w:line="240" w:lineRule="auto"/>
        <w:ind w:left="34"/>
        <w:jc w:val="center"/>
        <w:outlineLvl w:val="0"/>
        <w:rPr>
          <w:rFonts w:ascii="Times New Roman" w:hAnsi="Times New Roman"/>
          <w:b/>
          <w:spacing w:val="14"/>
          <w:sz w:val="28"/>
          <w:szCs w:val="28"/>
          <w:lang w:eastAsia="en-US"/>
        </w:rPr>
      </w:pPr>
      <w:r w:rsidRPr="006937D3">
        <w:rPr>
          <w:rFonts w:ascii="Times New Roman" w:hAnsi="Times New Roman"/>
          <w:b/>
          <w:spacing w:val="14"/>
          <w:sz w:val="28"/>
          <w:szCs w:val="28"/>
          <w:lang w:eastAsia="en-US"/>
        </w:rPr>
        <w:t>ПОСТАНОВЛЕНИЕ</w:t>
      </w:r>
    </w:p>
    <w:p w:rsidR="001F0BDD" w:rsidRPr="006937D3" w:rsidRDefault="001F0BDD" w:rsidP="003649BE">
      <w:pPr>
        <w:shd w:val="clear" w:color="auto" w:fill="FFFFFF"/>
        <w:spacing w:before="365" w:line="240" w:lineRule="auto"/>
        <w:ind w:left="34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937D3">
        <w:rPr>
          <w:rFonts w:ascii="Times New Roman" w:hAnsi="Times New Roman"/>
          <w:spacing w:val="-2"/>
          <w:sz w:val="28"/>
          <w:szCs w:val="28"/>
          <w:lang w:eastAsia="en-US"/>
        </w:rPr>
        <w:t>с.Нижний Танай</w:t>
      </w:r>
    </w:p>
    <w:p w:rsidR="001F0BDD" w:rsidRPr="005C0F23" w:rsidRDefault="001F0BDD" w:rsidP="005C0F23">
      <w:pPr>
        <w:shd w:val="clear" w:color="auto" w:fill="FFFFFF"/>
        <w:ind w:left="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2"/>
          <w:sz w:val="28"/>
          <w:szCs w:val="28"/>
          <w:lang w:eastAsia="en-US"/>
        </w:rPr>
        <w:t>20.04</w:t>
      </w:r>
      <w:r w:rsidRPr="006937D3">
        <w:rPr>
          <w:rFonts w:ascii="Times New Roman" w:hAnsi="Times New Roman"/>
          <w:spacing w:val="-2"/>
          <w:sz w:val="28"/>
          <w:szCs w:val="28"/>
          <w:lang w:eastAsia="en-US"/>
        </w:rPr>
        <w:t>.2020</w:t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pacing w:val="-1"/>
          <w:sz w:val="28"/>
          <w:szCs w:val="28"/>
          <w:lang w:eastAsia="en-US"/>
        </w:rPr>
        <w:t>№ 16</w:t>
      </w:r>
      <w:r w:rsidRPr="006937D3">
        <w:rPr>
          <w:rFonts w:ascii="Times New Roman" w:hAnsi="Times New Roman"/>
          <w:spacing w:val="-1"/>
          <w:sz w:val="28"/>
          <w:szCs w:val="28"/>
          <w:lang w:eastAsia="en-US"/>
        </w:rPr>
        <w:t>-П</w:t>
      </w:r>
    </w:p>
    <w:p w:rsidR="001F0BDD" w:rsidRPr="00061BF5" w:rsidRDefault="001F0BDD" w:rsidP="00A13E0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61B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61BF5">
        <w:rPr>
          <w:rFonts w:ascii="Times New Roman" w:hAnsi="Times New Roman"/>
          <w:sz w:val="28"/>
          <w:szCs w:val="28"/>
        </w:rPr>
        <w:t>перечня должностей муниципальной службы, при замещении которых муниципальные служащие Администрации Нижнетанайского сельсовета</w:t>
      </w:r>
      <w:r w:rsidRPr="00061BF5">
        <w:rPr>
          <w:rFonts w:ascii="Times New Roman" w:hAnsi="Times New Roman"/>
          <w:i/>
          <w:sz w:val="28"/>
          <w:szCs w:val="28"/>
        </w:rPr>
        <w:t xml:space="preserve"> </w:t>
      </w:r>
      <w:r w:rsidRPr="00061BF5">
        <w:rPr>
          <w:rFonts w:ascii="Times New Roman" w:hAnsi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BF5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061BF5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1F0BDD" w:rsidRDefault="001F0BDD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BDD" w:rsidRPr="00220F13" w:rsidRDefault="001F0BDD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F13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</w:t>
      </w:r>
      <w:r>
        <w:rPr>
          <w:rFonts w:ascii="Times New Roman" w:hAnsi="Times New Roman" w:cs="Times New Roman"/>
          <w:sz w:val="28"/>
          <w:szCs w:val="28"/>
        </w:rPr>
        <w:t>сходах», руководствуясь статьей</w:t>
      </w:r>
      <w:r w:rsidRPr="0022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220F1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Нижнетанайского сельсовета </w:t>
      </w:r>
      <w:r w:rsidRPr="00061BF5">
        <w:rPr>
          <w:rFonts w:ascii="Times New Roman" w:hAnsi="Times New Roman" w:cs="Times New Roman"/>
          <w:sz w:val="28"/>
          <w:szCs w:val="28"/>
        </w:rPr>
        <w:t xml:space="preserve">Дзержинского района Красноярского края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</w:t>
      </w:r>
      <w:r w:rsidRPr="00061BF5">
        <w:rPr>
          <w:rFonts w:ascii="Times New Roman" w:hAnsi="Times New Roman" w:cs="Times New Roman"/>
          <w:spacing w:val="2"/>
          <w:sz w:val="28"/>
          <w:szCs w:val="28"/>
        </w:rPr>
        <w:t>ВЛЯЮ:</w:t>
      </w:r>
      <w:r w:rsidRPr="00061BF5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1F0BDD" w:rsidRPr="00220F13" w:rsidRDefault="001F0BDD" w:rsidP="004A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F13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</w:t>
      </w:r>
      <w:r w:rsidRPr="00D3243A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Нижнетанайского сельсовета </w:t>
      </w:r>
      <w:r w:rsidRPr="00220F13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1F0BDD" w:rsidRPr="00220F13" w:rsidRDefault="001F0BDD" w:rsidP="00E14A82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0F13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20F1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D3243A">
        <w:rPr>
          <w:rFonts w:ascii="Times New Roman" w:hAnsi="Times New Roman" w:cs="Times New Roman"/>
          <w:spacing w:val="2"/>
          <w:sz w:val="28"/>
          <w:szCs w:val="28"/>
        </w:rPr>
        <w:t>оставляю за собой.</w:t>
      </w:r>
    </w:p>
    <w:p w:rsidR="001F0BDD" w:rsidRPr="00D3243A" w:rsidRDefault="001F0BDD" w:rsidP="00E14A82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3243A">
        <w:rPr>
          <w:rFonts w:ascii="Times New Roman" w:hAnsi="Times New Roman"/>
          <w:sz w:val="28"/>
          <w:szCs w:val="28"/>
        </w:rPr>
        <w:t>3. Настоящее постановление</w:t>
      </w:r>
      <w:r w:rsidRPr="00D3243A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3243A">
        <w:rPr>
          <w:rFonts w:ascii="Times New Roman" w:hAnsi="Times New Roman"/>
          <w:sz w:val="28"/>
          <w:szCs w:val="28"/>
        </w:rPr>
        <w:t>вступает в силу в день, следующий за днем его официального обнародования.</w:t>
      </w:r>
    </w:p>
    <w:p w:rsidR="001F0BDD" w:rsidRPr="00220F13" w:rsidRDefault="001F0BDD" w:rsidP="00C90257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0BDD" w:rsidRPr="00D3243A" w:rsidRDefault="001F0BDD" w:rsidP="00E14A82">
      <w:pPr>
        <w:jc w:val="both"/>
        <w:rPr>
          <w:rFonts w:ascii="Times New Roman" w:hAnsi="Times New Roman"/>
          <w:sz w:val="28"/>
          <w:szCs w:val="28"/>
        </w:rPr>
      </w:pPr>
      <w:r w:rsidRPr="00D3243A"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 w:rsidRPr="00D3243A">
        <w:rPr>
          <w:rFonts w:ascii="Times New Roman" w:hAnsi="Times New Roman"/>
          <w:sz w:val="28"/>
          <w:szCs w:val="28"/>
        </w:rPr>
        <w:tab/>
      </w:r>
      <w:r w:rsidRPr="00D3243A">
        <w:rPr>
          <w:rFonts w:ascii="Times New Roman" w:hAnsi="Times New Roman"/>
          <w:sz w:val="28"/>
          <w:szCs w:val="28"/>
        </w:rPr>
        <w:tab/>
      </w:r>
      <w:r w:rsidRPr="00D3243A">
        <w:rPr>
          <w:rFonts w:ascii="Times New Roman" w:hAnsi="Times New Roman"/>
          <w:sz w:val="28"/>
          <w:szCs w:val="28"/>
        </w:rPr>
        <w:tab/>
      </w:r>
      <w:r w:rsidRPr="00D3243A">
        <w:rPr>
          <w:rFonts w:ascii="Times New Roman" w:hAnsi="Times New Roman"/>
          <w:sz w:val="28"/>
          <w:szCs w:val="28"/>
        </w:rPr>
        <w:tab/>
        <w:t>Н.И.Марфин</w:t>
      </w:r>
    </w:p>
    <w:p w:rsidR="001F0BDD" w:rsidRPr="005C0F23" w:rsidRDefault="001F0BDD" w:rsidP="005C0F23">
      <w:pPr>
        <w:spacing w:after="0" w:line="240" w:lineRule="auto"/>
        <w:ind w:left="486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D3243A">
        <w:rPr>
          <w:rFonts w:ascii="Times New Roman" w:hAnsi="Times New Roman"/>
          <w:sz w:val="28"/>
          <w:szCs w:val="28"/>
        </w:rPr>
        <w:t xml:space="preserve">Приложение </w:t>
      </w:r>
    </w:p>
    <w:p w:rsidR="001F0BDD" w:rsidRPr="00D3243A" w:rsidRDefault="001F0BDD" w:rsidP="00790D9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D324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F0BDD" w:rsidRPr="00D3243A" w:rsidRDefault="001F0BDD" w:rsidP="00790D9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D3243A">
        <w:rPr>
          <w:rFonts w:ascii="Times New Roman" w:hAnsi="Times New Roman"/>
          <w:sz w:val="28"/>
          <w:szCs w:val="28"/>
        </w:rPr>
        <w:t xml:space="preserve">Нижнетанайского сельсовета </w:t>
      </w:r>
    </w:p>
    <w:p w:rsidR="001F0BDD" w:rsidRPr="00D3243A" w:rsidRDefault="001F0BDD" w:rsidP="00790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20.04.2020г  № 16</w:t>
      </w:r>
      <w:r w:rsidRPr="00D3243A">
        <w:rPr>
          <w:rFonts w:ascii="Times New Roman" w:hAnsi="Times New Roman"/>
          <w:sz w:val="28"/>
          <w:szCs w:val="28"/>
        </w:rPr>
        <w:t xml:space="preserve">-П </w:t>
      </w:r>
    </w:p>
    <w:p w:rsidR="001F0BDD" w:rsidRPr="00C90257" w:rsidRDefault="001F0BDD" w:rsidP="00790D96">
      <w:pPr>
        <w:adjustRightInd w:val="0"/>
        <w:spacing w:after="0"/>
        <w:rPr>
          <w:rFonts w:ascii="Times New Roman" w:hAnsi="Times New Roman"/>
          <w:i/>
          <w:sz w:val="26"/>
          <w:szCs w:val="26"/>
        </w:rPr>
      </w:pPr>
    </w:p>
    <w:p w:rsidR="001F0BDD" w:rsidRPr="00D3243A" w:rsidRDefault="001F0BDD" w:rsidP="00D324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3243A">
        <w:rPr>
          <w:rFonts w:ascii="Times New Roman" w:hAnsi="Times New Roman"/>
          <w:sz w:val="28"/>
          <w:szCs w:val="28"/>
        </w:rPr>
        <w:t>Перечень должностей муниципальной службы, при замещении которых муниципальные служащие администрации Нижнетанайского сельсовета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F0BDD" w:rsidRDefault="001F0BDD" w:rsidP="00790D96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</w:p>
    <w:p w:rsidR="001F0BDD" w:rsidRDefault="001F0BDD" w:rsidP="00790D96">
      <w:pPr>
        <w:pStyle w:val="Heading2"/>
        <w:spacing w:before="0" w:beforeAutospacing="0" w:after="0" w:afterAutospacing="0"/>
        <w:jc w:val="center"/>
        <w:rPr>
          <w:i/>
          <w:sz w:val="28"/>
          <w:szCs w:val="28"/>
        </w:rPr>
      </w:pPr>
      <w:r w:rsidRPr="00220F13">
        <w:rPr>
          <w:sz w:val="28"/>
          <w:szCs w:val="28"/>
        </w:rPr>
        <w:t xml:space="preserve">Должности муниципальной службы в </w:t>
      </w:r>
      <w:r w:rsidRPr="006045EA">
        <w:rPr>
          <w:sz w:val="28"/>
          <w:szCs w:val="28"/>
        </w:rPr>
        <w:t>Администрации Нижнетанайского сельсовета:</w:t>
      </w:r>
    </w:p>
    <w:p w:rsidR="001F0BDD" w:rsidRDefault="001F0BDD" w:rsidP="006045E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4252"/>
      </w:tblGrid>
      <w:tr w:rsidR="001F0BDD" w:rsidRPr="0039748B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D" w:rsidRPr="006045EA" w:rsidRDefault="001F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D" w:rsidRPr="006045EA" w:rsidRDefault="001F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D" w:rsidRPr="006045EA" w:rsidRDefault="001F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1F0BDD" w:rsidRPr="0039748B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D" w:rsidRPr="006045EA" w:rsidRDefault="001F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D" w:rsidRPr="006045EA" w:rsidRDefault="001F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D" w:rsidRPr="006045EA" w:rsidRDefault="001F0BDD" w:rsidP="006045EA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 xml:space="preserve">Заместитель главы Нижнетанайского сельсовета </w:t>
            </w:r>
          </w:p>
        </w:tc>
      </w:tr>
    </w:tbl>
    <w:p w:rsidR="001F0BDD" w:rsidRDefault="001F0BDD" w:rsidP="00FC12A3">
      <w:pPr>
        <w:pStyle w:val="formattext"/>
      </w:pPr>
    </w:p>
    <w:p w:rsidR="001F0BDD" w:rsidRPr="004A6F30" w:rsidRDefault="001F0BDD" w:rsidP="004A6F30">
      <w:pPr>
        <w:spacing w:after="0" w:line="240" w:lineRule="auto"/>
        <w:ind w:left="4820" w:right="142"/>
        <w:rPr>
          <w:rFonts w:ascii="Times New Roman" w:hAnsi="Times New Roman"/>
          <w:sz w:val="28"/>
          <w:szCs w:val="28"/>
        </w:rPr>
      </w:pPr>
    </w:p>
    <w:sectPr w:rsidR="001F0BDD" w:rsidRPr="004A6F30" w:rsidSect="00C117D6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DD" w:rsidRDefault="001F0BDD" w:rsidP="00317B9D">
      <w:pPr>
        <w:spacing w:after="0" w:line="240" w:lineRule="auto"/>
      </w:pPr>
      <w:r>
        <w:separator/>
      </w:r>
    </w:p>
  </w:endnote>
  <w:endnote w:type="continuationSeparator" w:id="0">
    <w:p w:rsidR="001F0BDD" w:rsidRDefault="001F0BDD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DD" w:rsidRPr="001E7571" w:rsidRDefault="001F0BDD" w:rsidP="001E7571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DD" w:rsidRDefault="001F0BDD" w:rsidP="00317B9D">
      <w:pPr>
        <w:spacing w:after="0" w:line="240" w:lineRule="auto"/>
      </w:pPr>
      <w:r>
        <w:separator/>
      </w:r>
    </w:p>
  </w:footnote>
  <w:footnote w:type="continuationSeparator" w:id="0">
    <w:p w:rsidR="001F0BDD" w:rsidRDefault="001F0BDD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347"/>
    <w:multiLevelType w:val="hybridMultilevel"/>
    <w:tmpl w:val="240C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33"/>
    <w:rsid w:val="00020BA8"/>
    <w:rsid w:val="00046332"/>
    <w:rsid w:val="00061BF5"/>
    <w:rsid w:val="000A51DE"/>
    <w:rsid w:val="000A6333"/>
    <w:rsid w:val="001049CE"/>
    <w:rsid w:val="00106468"/>
    <w:rsid w:val="001102B8"/>
    <w:rsid w:val="00123EE3"/>
    <w:rsid w:val="00137EB4"/>
    <w:rsid w:val="00164451"/>
    <w:rsid w:val="001D72F2"/>
    <w:rsid w:val="001E7571"/>
    <w:rsid w:val="001F0BDD"/>
    <w:rsid w:val="001F107E"/>
    <w:rsid w:val="00206CE2"/>
    <w:rsid w:val="00207DBE"/>
    <w:rsid w:val="00212718"/>
    <w:rsid w:val="00220F13"/>
    <w:rsid w:val="00225A63"/>
    <w:rsid w:val="002504F1"/>
    <w:rsid w:val="00276DBC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649BE"/>
    <w:rsid w:val="00372B33"/>
    <w:rsid w:val="00375306"/>
    <w:rsid w:val="00375450"/>
    <w:rsid w:val="00380702"/>
    <w:rsid w:val="0039748B"/>
    <w:rsid w:val="003A463B"/>
    <w:rsid w:val="003D7665"/>
    <w:rsid w:val="0040405F"/>
    <w:rsid w:val="00406B5E"/>
    <w:rsid w:val="00407B7E"/>
    <w:rsid w:val="00444D86"/>
    <w:rsid w:val="00474EFB"/>
    <w:rsid w:val="00487DF3"/>
    <w:rsid w:val="004A37D8"/>
    <w:rsid w:val="004A6F30"/>
    <w:rsid w:val="004D6EA7"/>
    <w:rsid w:val="00541959"/>
    <w:rsid w:val="00557C4A"/>
    <w:rsid w:val="00561A4C"/>
    <w:rsid w:val="00581F91"/>
    <w:rsid w:val="005944E2"/>
    <w:rsid w:val="005C0F23"/>
    <w:rsid w:val="005E06EC"/>
    <w:rsid w:val="006045EA"/>
    <w:rsid w:val="0068201F"/>
    <w:rsid w:val="006937D3"/>
    <w:rsid w:val="00693E08"/>
    <w:rsid w:val="006B72A9"/>
    <w:rsid w:val="006E4A60"/>
    <w:rsid w:val="00723E7D"/>
    <w:rsid w:val="00744F5B"/>
    <w:rsid w:val="00761623"/>
    <w:rsid w:val="007742FF"/>
    <w:rsid w:val="00790D96"/>
    <w:rsid w:val="007B56D2"/>
    <w:rsid w:val="007B7AD2"/>
    <w:rsid w:val="007E0A1B"/>
    <w:rsid w:val="008104FC"/>
    <w:rsid w:val="00810B93"/>
    <w:rsid w:val="00852458"/>
    <w:rsid w:val="00872173"/>
    <w:rsid w:val="00886622"/>
    <w:rsid w:val="008B48C3"/>
    <w:rsid w:val="008B4DC1"/>
    <w:rsid w:val="008D4985"/>
    <w:rsid w:val="008E2EA0"/>
    <w:rsid w:val="009148A0"/>
    <w:rsid w:val="009326AC"/>
    <w:rsid w:val="00935930"/>
    <w:rsid w:val="00961567"/>
    <w:rsid w:val="00961C68"/>
    <w:rsid w:val="00975568"/>
    <w:rsid w:val="0099310E"/>
    <w:rsid w:val="00997EAC"/>
    <w:rsid w:val="009A7799"/>
    <w:rsid w:val="009B4CA8"/>
    <w:rsid w:val="009C7A03"/>
    <w:rsid w:val="009E02BD"/>
    <w:rsid w:val="009E556E"/>
    <w:rsid w:val="009F4BD5"/>
    <w:rsid w:val="009F4EF9"/>
    <w:rsid w:val="00A00EFF"/>
    <w:rsid w:val="00A13E0C"/>
    <w:rsid w:val="00A31739"/>
    <w:rsid w:val="00A41D52"/>
    <w:rsid w:val="00A81A54"/>
    <w:rsid w:val="00AB0CF3"/>
    <w:rsid w:val="00AD6CE4"/>
    <w:rsid w:val="00AE7195"/>
    <w:rsid w:val="00B04E84"/>
    <w:rsid w:val="00B14EB6"/>
    <w:rsid w:val="00B54D03"/>
    <w:rsid w:val="00B62247"/>
    <w:rsid w:val="00BA385D"/>
    <w:rsid w:val="00BA52AC"/>
    <w:rsid w:val="00BD59A4"/>
    <w:rsid w:val="00BF4E85"/>
    <w:rsid w:val="00C117D6"/>
    <w:rsid w:val="00C117EC"/>
    <w:rsid w:val="00C42E7B"/>
    <w:rsid w:val="00C43A8F"/>
    <w:rsid w:val="00C52E48"/>
    <w:rsid w:val="00C65D1C"/>
    <w:rsid w:val="00C87CD1"/>
    <w:rsid w:val="00C90257"/>
    <w:rsid w:val="00CE3133"/>
    <w:rsid w:val="00CF31E5"/>
    <w:rsid w:val="00D16AAF"/>
    <w:rsid w:val="00D3243A"/>
    <w:rsid w:val="00D44909"/>
    <w:rsid w:val="00D86763"/>
    <w:rsid w:val="00DA3630"/>
    <w:rsid w:val="00DB510F"/>
    <w:rsid w:val="00DE5872"/>
    <w:rsid w:val="00E108BB"/>
    <w:rsid w:val="00E14A82"/>
    <w:rsid w:val="00E3201A"/>
    <w:rsid w:val="00E35623"/>
    <w:rsid w:val="00E63CCD"/>
    <w:rsid w:val="00EE2FB7"/>
    <w:rsid w:val="00EF7A66"/>
    <w:rsid w:val="00F05187"/>
    <w:rsid w:val="00F051AB"/>
    <w:rsid w:val="00F455F8"/>
    <w:rsid w:val="00F6077E"/>
    <w:rsid w:val="00F61D5B"/>
    <w:rsid w:val="00F7455E"/>
    <w:rsid w:val="00F76C19"/>
    <w:rsid w:val="00F84B7B"/>
    <w:rsid w:val="00FA68BC"/>
    <w:rsid w:val="00FB2B77"/>
    <w:rsid w:val="00FC12A3"/>
    <w:rsid w:val="00FD31DC"/>
    <w:rsid w:val="00FD7839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C12A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2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2B3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2B3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72B3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2B3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72B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2B33"/>
    <w:rPr>
      <w:rFonts w:cs="Times New Roman"/>
      <w:color w:val="800080"/>
      <w:u w:val="single"/>
    </w:rPr>
  </w:style>
  <w:style w:type="character" w:customStyle="1" w:styleId="comments-num">
    <w:name w:val="comments-num"/>
    <w:basedOn w:val="DefaultParagraphFont"/>
    <w:uiPriority w:val="99"/>
    <w:rsid w:val="00372B33"/>
    <w:rPr>
      <w:rFonts w:cs="Times New Roman"/>
    </w:rPr>
  </w:style>
  <w:style w:type="paragraph" w:customStyle="1" w:styleId="tags">
    <w:name w:val="tags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72B33"/>
    <w:rPr>
      <w:rFonts w:ascii="Arial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72B33"/>
    <w:rPr>
      <w:rFonts w:ascii="Arial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4A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4A8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1">
    <w:name w:val="Абзац списка1"/>
    <w:basedOn w:val="Normal"/>
    <w:uiPriority w:val="99"/>
    <w:rsid w:val="00E14A82"/>
    <w:pPr>
      <w:ind w:left="72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E14A8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14A8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14A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FC1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FC1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B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B9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23E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3E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3E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2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18</cp:revision>
  <cp:lastPrinted>2020-04-22T04:44:00Z</cp:lastPrinted>
  <dcterms:created xsi:type="dcterms:W3CDTF">2020-04-13T07:04:00Z</dcterms:created>
  <dcterms:modified xsi:type="dcterms:W3CDTF">2020-04-22T04:50:00Z</dcterms:modified>
</cp:coreProperties>
</file>